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spacing w:val="-11"/>
          <w:sz w:val="32"/>
          <w:szCs w:val="44"/>
          <w:lang w:val="en-US" w:eastAsia="zh-CN"/>
        </w:rPr>
      </w:pPr>
      <w:r>
        <w:rPr>
          <w:rFonts w:hint="eastAsia" w:ascii="宋体" w:hAnsi="宋体" w:eastAsia="方正黑体_GBK" w:cs="宋体"/>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r>
        <w:rPr>
          <w:rFonts w:hint="eastAsia" w:ascii="宋体" w:hAnsi="宋体" w:eastAsia="方正小标宋_GBK" w:cs="宋体"/>
          <w:spacing w:val="-11"/>
          <w:sz w:val="44"/>
          <w:szCs w:val="44"/>
        </w:rPr>
        <w:t>部分不</w:t>
      </w:r>
      <w:r>
        <w:rPr>
          <w:rFonts w:hint="eastAsia" w:ascii="宋体" w:hAnsi="宋体" w:eastAsia="方正小标宋_GBK" w:cs="宋体"/>
          <w:spacing w:val="-11"/>
          <w:sz w:val="44"/>
          <w:szCs w:val="44"/>
          <w:highlight w:val="none"/>
        </w:rPr>
        <w:t>合格检</w:t>
      </w:r>
      <w:r>
        <w:rPr>
          <w:rFonts w:hint="eastAsia" w:ascii="宋体" w:hAnsi="宋体" w:eastAsia="方正小标宋_GBK" w:cs="宋体"/>
          <w:spacing w:val="-11"/>
          <w:sz w:val="44"/>
          <w:szCs w:val="44"/>
        </w:rPr>
        <w:t>验项目小知识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p>
    <w:p>
      <w:pPr>
        <w:pStyle w:val="2"/>
        <w:numPr>
          <w:ilvl w:val="0"/>
          <w:numId w:val="0"/>
        </w:numPr>
        <w:ind w:firstLine="596" w:firstLineChars="200"/>
        <w:rPr>
          <w:rFonts w:hint="eastAsia" w:ascii="仿宋" w:hAnsi="仿宋" w:cs="仿宋"/>
          <w:color w:val="auto"/>
          <w:spacing w:val="-11"/>
          <w:kern w:val="2"/>
          <w:sz w:val="32"/>
          <w:szCs w:val="32"/>
          <w:lang w:val="en-US" w:eastAsia="zh-CN" w:bidi="ar-SA"/>
        </w:rPr>
      </w:pPr>
      <w:r>
        <w:rPr>
          <w:rFonts w:hint="eastAsia" w:ascii="宋体" w:hAnsi="宋体" w:eastAsia="方正黑体_GBK" w:cs="宋体"/>
          <w:color w:val="auto"/>
          <w:spacing w:val="-11"/>
          <w:kern w:val="2"/>
          <w:sz w:val="32"/>
          <w:szCs w:val="32"/>
          <w:lang w:val="en-US" w:eastAsia="zh-CN" w:bidi="ar-SA"/>
        </w:rPr>
        <w:t>一</w:t>
      </w:r>
      <w:r>
        <w:rPr>
          <w:rFonts w:hint="eastAsia" w:ascii="仿宋" w:hAnsi="仿宋" w:cs="仿宋"/>
          <w:color w:val="auto"/>
          <w:spacing w:val="-11"/>
          <w:kern w:val="2"/>
          <w:sz w:val="32"/>
          <w:szCs w:val="32"/>
          <w:lang w:val="en-US" w:eastAsia="zh-CN" w:bidi="ar-SA"/>
        </w:rPr>
        <w:t>、</w:t>
      </w:r>
      <w:r>
        <w:rPr>
          <w:rFonts w:hint="eastAsia" w:ascii="宋体" w:hAnsi="宋体" w:eastAsia="方正黑体_GBK" w:cs="宋体"/>
          <w:color w:val="auto"/>
          <w:spacing w:val="-11"/>
          <w:kern w:val="2"/>
          <w:sz w:val="32"/>
          <w:szCs w:val="32"/>
          <w:lang w:val="en-US" w:eastAsia="zh-CN" w:bidi="ar-SA"/>
        </w:rPr>
        <w:t>铝的残留量(干样品,以Al计)</w:t>
      </w:r>
    </w:p>
    <w:p>
      <w:pPr>
        <w:pStyle w:val="2"/>
        <w:numPr>
          <w:ilvl w:val="0"/>
          <w:numId w:val="0"/>
        </w:numPr>
        <w:ind w:firstLine="596" w:firstLineChars="200"/>
        <w:rPr>
          <w:rFonts w:hint="eastAsia" w:ascii="仿宋" w:hAnsi="仿宋" w:cs="仿宋"/>
          <w:color w:val="auto"/>
          <w:spacing w:val="-11"/>
          <w:kern w:val="2"/>
          <w:sz w:val="32"/>
          <w:szCs w:val="32"/>
          <w:lang w:val="en-US" w:eastAsia="zh-CN" w:bidi="ar-SA"/>
        </w:rPr>
      </w:pPr>
      <w:r>
        <w:rPr>
          <w:rFonts w:hint="eastAsia" w:ascii="仿宋" w:hAnsi="仿宋" w:cs="仿宋"/>
          <w:color w:val="auto"/>
          <w:spacing w:val="-11"/>
          <w:kern w:val="2"/>
          <w:sz w:val="32"/>
          <w:szCs w:val="32"/>
          <w:lang w:val="en-US" w:eastAsia="zh-CN" w:bidi="ar-SA"/>
        </w:rPr>
        <w:t>铝的残留主要是使用了添加剂明矾。明矾是一种以硫酸铝为主要成分的复合盐类，含有大量的铝元素，是传统的食品改良剂和膨松剂，但其化学成分</w:t>
      </w:r>
      <w:bookmarkStart w:id="0" w:name="_GoBack"/>
      <w:bookmarkEnd w:id="0"/>
      <w:r>
        <w:rPr>
          <w:rFonts w:hint="eastAsia" w:ascii="仿宋" w:hAnsi="仿宋" w:cs="仿宋"/>
          <w:color w:val="auto"/>
          <w:spacing w:val="-11"/>
          <w:kern w:val="2"/>
          <w:sz w:val="32"/>
          <w:szCs w:val="32"/>
          <w:lang w:val="en-US" w:eastAsia="zh-CN" w:bidi="ar-SA"/>
        </w:rPr>
        <w:t>是硫酸铝钾，含有铝离子。铝是一种非人体所需的低毒金属元素，蓄积于体内会与多种蛋白质、酶等引起神经系统的病变，过量摄入会影响人体对铁、钙等成份的吸收，导致骨质疏松、贫血，甚至影响神经细胞的发育。如沉积在大脑中，可使脑组织发生器质性改变，出现记忆力衰退,甚至痴呆;如沉积于皮肤，可使皮肤弹性降低，皮肤皱纹增多;影响儿童骨骼的生长，使儿童智力受到影响。</w:t>
      </w:r>
    </w:p>
    <w:p>
      <w:pPr>
        <w:pStyle w:val="2"/>
        <w:numPr>
          <w:ilvl w:val="0"/>
          <w:numId w:val="0"/>
        </w:numPr>
        <w:ind w:firstLine="596" w:firstLineChars="200"/>
        <w:rPr>
          <w:rFonts w:hint="default" w:ascii="宋体" w:hAnsi="宋体" w:eastAsia="方正黑体_GBK" w:cs="宋体"/>
          <w:color w:val="auto"/>
          <w:spacing w:val="-11"/>
          <w:kern w:val="2"/>
          <w:sz w:val="32"/>
          <w:szCs w:val="32"/>
          <w:lang w:val="en-US" w:eastAsia="zh-CN" w:bidi="ar-SA"/>
        </w:rPr>
      </w:pPr>
      <w:r>
        <w:rPr>
          <w:rFonts w:hint="eastAsia" w:ascii="宋体" w:hAnsi="宋体" w:eastAsia="方正黑体_GBK" w:cs="宋体"/>
          <w:color w:val="auto"/>
          <w:spacing w:val="-11"/>
          <w:kern w:val="2"/>
          <w:sz w:val="32"/>
          <w:szCs w:val="32"/>
          <w:lang w:val="en-US" w:eastAsia="zh-CN" w:bidi="ar-SA"/>
        </w:rPr>
        <w:t>二、山梨酸及其钾盐(以山梨酸计)</w:t>
      </w:r>
    </w:p>
    <w:p>
      <w:pPr>
        <w:pStyle w:val="2"/>
        <w:numPr>
          <w:ilvl w:val="0"/>
          <w:numId w:val="0"/>
        </w:numPr>
        <w:ind w:firstLine="596" w:firstLineChars="200"/>
        <w:rPr>
          <w:rFonts w:hint="default" w:ascii="仿宋" w:hAnsi="仿宋" w:cs="仿宋"/>
          <w:color w:val="auto"/>
          <w:spacing w:val="-11"/>
          <w:kern w:val="2"/>
          <w:sz w:val="32"/>
          <w:szCs w:val="32"/>
          <w:lang w:val="en-US" w:eastAsia="zh-CN" w:bidi="ar-SA"/>
        </w:rPr>
      </w:pPr>
      <w:r>
        <w:rPr>
          <w:rFonts w:hint="eastAsia" w:ascii="仿宋" w:hAnsi="仿宋" w:cs="仿宋"/>
          <w:color w:val="auto"/>
          <w:spacing w:val="-11"/>
          <w:kern w:val="2"/>
          <w:sz w:val="32"/>
          <w:szCs w:val="32"/>
          <w:lang w:val="en-US" w:eastAsia="zh-CN" w:bidi="ar-SA"/>
        </w:rPr>
        <w:t>山梨酸及其钾盐为酸性防腐剂，具有较好的抑菌效果，对霉菌、酵母菌和好气性细菌的生长发育均有抑制作用。山梨酸及其钾盐超标的原因，可能是企业为增加产品保质期，或者为弥补产品生产中卫生条件不佳而超限量使用，或者未准确计量。山梨酸及其钾盐可以被人体的代谢系统吸收而迅速分解为二氧化碳和水，在体内无残留，如果长期食用山梨酸超标的食品，可能会对人体的骨骼生长、肾脏、肝脏健康造成一定影响。</w:t>
      </w: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0466CAD8-DA3F-46A4-97C0-7F116A979C4F}"/>
  </w:font>
  <w:font w:name="方正黑体_GBK">
    <w:panose1 w:val="03000509000000000000"/>
    <w:charset w:val="86"/>
    <w:family w:val="auto"/>
    <w:pitch w:val="default"/>
    <w:sig w:usb0="00000001" w:usb1="080E0000" w:usb2="00000000" w:usb3="00000000" w:csb0="00040000" w:csb1="00000000"/>
    <w:embedRegular r:id="rId2" w:fontKey="{C0FE5642-94E3-41BB-AD94-0CB404C9FC32}"/>
  </w:font>
  <w:font w:name="方正小标宋_GBK">
    <w:panose1 w:val="03000509000000000000"/>
    <w:charset w:val="86"/>
    <w:family w:val="auto"/>
    <w:pitch w:val="default"/>
    <w:sig w:usb0="00000001" w:usb1="080E0000" w:usb2="00000000" w:usb3="00000000" w:csb0="00040000" w:csb1="00000000"/>
    <w:embedRegular r:id="rId3" w:fontKey="{B6175008-0A1B-4BF5-AA35-C85471C432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NDkzNWJhMzU2MjI5ODc5NGE2MzU0ZTE2ZWY2ZTk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86FEC"/>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E57613"/>
    <w:rsid w:val="077F1302"/>
    <w:rsid w:val="08A718AC"/>
    <w:rsid w:val="0AAD14F9"/>
    <w:rsid w:val="0BAF665A"/>
    <w:rsid w:val="0EFB1BB6"/>
    <w:rsid w:val="0FED6590"/>
    <w:rsid w:val="10022AD1"/>
    <w:rsid w:val="11AA7966"/>
    <w:rsid w:val="11C52008"/>
    <w:rsid w:val="14147877"/>
    <w:rsid w:val="141679B1"/>
    <w:rsid w:val="159E2C66"/>
    <w:rsid w:val="15B85137"/>
    <w:rsid w:val="16041BA6"/>
    <w:rsid w:val="17375756"/>
    <w:rsid w:val="187854F2"/>
    <w:rsid w:val="18E40145"/>
    <w:rsid w:val="1D2A530E"/>
    <w:rsid w:val="1E39526E"/>
    <w:rsid w:val="1F0653D6"/>
    <w:rsid w:val="1FA83868"/>
    <w:rsid w:val="22A46395"/>
    <w:rsid w:val="23496F3C"/>
    <w:rsid w:val="24CA5E5B"/>
    <w:rsid w:val="2A2A0544"/>
    <w:rsid w:val="2BDB0938"/>
    <w:rsid w:val="2C550700"/>
    <w:rsid w:val="2C9024A3"/>
    <w:rsid w:val="2DE7759F"/>
    <w:rsid w:val="2F1403FE"/>
    <w:rsid w:val="33067B3D"/>
    <w:rsid w:val="33764379"/>
    <w:rsid w:val="33D04B10"/>
    <w:rsid w:val="34040D62"/>
    <w:rsid w:val="361B61C7"/>
    <w:rsid w:val="36C50230"/>
    <w:rsid w:val="3A512225"/>
    <w:rsid w:val="3B797920"/>
    <w:rsid w:val="3ECA4CD4"/>
    <w:rsid w:val="40475A64"/>
    <w:rsid w:val="42CD2946"/>
    <w:rsid w:val="44586DC0"/>
    <w:rsid w:val="45C97345"/>
    <w:rsid w:val="479E0D55"/>
    <w:rsid w:val="48271394"/>
    <w:rsid w:val="48805DD2"/>
    <w:rsid w:val="49115557"/>
    <w:rsid w:val="49C57CC7"/>
    <w:rsid w:val="4AFE195C"/>
    <w:rsid w:val="4B304B48"/>
    <w:rsid w:val="4B5562A0"/>
    <w:rsid w:val="4BB9615E"/>
    <w:rsid w:val="4BC323F1"/>
    <w:rsid w:val="4C9B5A25"/>
    <w:rsid w:val="4CB16E35"/>
    <w:rsid w:val="4D10698E"/>
    <w:rsid w:val="4D2F6550"/>
    <w:rsid w:val="4DD907B0"/>
    <w:rsid w:val="4EE57FD2"/>
    <w:rsid w:val="4F764366"/>
    <w:rsid w:val="510D7238"/>
    <w:rsid w:val="518508DD"/>
    <w:rsid w:val="52732B71"/>
    <w:rsid w:val="532E3A5B"/>
    <w:rsid w:val="54703A7A"/>
    <w:rsid w:val="56EA7B13"/>
    <w:rsid w:val="5959236C"/>
    <w:rsid w:val="5B0203A0"/>
    <w:rsid w:val="60FD15F7"/>
    <w:rsid w:val="614D13CA"/>
    <w:rsid w:val="6189617B"/>
    <w:rsid w:val="62C531E2"/>
    <w:rsid w:val="634E6D48"/>
    <w:rsid w:val="63A75247"/>
    <w:rsid w:val="63E1229E"/>
    <w:rsid w:val="654C187B"/>
    <w:rsid w:val="6655487D"/>
    <w:rsid w:val="6A00000E"/>
    <w:rsid w:val="6A7A5576"/>
    <w:rsid w:val="6CDE6EEF"/>
    <w:rsid w:val="6D535020"/>
    <w:rsid w:val="6D631F76"/>
    <w:rsid w:val="6E0005AE"/>
    <w:rsid w:val="6ED3511D"/>
    <w:rsid w:val="6FB849AC"/>
    <w:rsid w:val="70E4517B"/>
    <w:rsid w:val="74A44FDB"/>
    <w:rsid w:val="75856B41"/>
    <w:rsid w:val="7BFC5A6F"/>
    <w:rsid w:val="7C896BD7"/>
    <w:rsid w:val="7CCD4AFB"/>
    <w:rsid w:val="7CE7560E"/>
    <w:rsid w:val="7D2012E9"/>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269</Words>
  <Characters>270</Characters>
  <Lines>16</Lines>
  <Paragraphs>4</Paragraphs>
  <TotalTime>15</TotalTime>
  <ScaleCrop>false</ScaleCrop>
  <LinksUpToDate>false</LinksUpToDate>
  <CharactersWithSpaces>270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阿瑾呀</cp:lastModifiedBy>
  <dcterms:modified xsi:type="dcterms:W3CDTF">2023-09-27T07:56:09Z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BFD02D606F7B421BA16D13BA0ED4F7A7</vt:lpwstr>
  </property>
</Properties>
</file>