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铝的残留量(干样品,以Al计)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铝的残留主要是使用了添加剂明矾。明矾是一种以硫酸铝为主要成分的复合盐类，含有大量的铝元素，是传统的食品改良剂和膨松剂，但其化学成分</w:t>
      </w:r>
      <w:bookmarkStart w:id="0" w:name="_GoBack"/>
      <w:bookmarkEnd w:id="0"/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;影响儿童骨骼的生长，使儿童智力受到影响。</w:t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DD7610-038F-453D-8A9F-6D4FCB2A2A1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1EA8098-0FB3-4BEC-82BD-CC2C017F61D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97D15E1-303E-47E6-A358-3663604C5E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D2A530E"/>
    <w:rsid w:val="1E39526E"/>
    <w:rsid w:val="1F0653D6"/>
    <w:rsid w:val="1FA83868"/>
    <w:rsid w:val="22A46395"/>
    <w:rsid w:val="23496F3C"/>
    <w:rsid w:val="24CA5E5B"/>
    <w:rsid w:val="2BDB0938"/>
    <w:rsid w:val="2C550700"/>
    <w:rsid w:val="2C9024A3"/>
    <w:rsid w:val="2DE7759F"/>
    <w:rsid w:val="2F1403FE"/>
    <w:rsid w:val="33067B3D"/>
    <w:rsid w:val="33764379"/>
    <w:rsid w:val="33D04B10"/>
    <w:rsid w:val="34040D62"/>
    <w:rsid w:val="361B61C7"/>
    <w:rsid w:val="36C50230"/>
    <w:rsid w:val="3A512225"/>
    <w:rsid w:val="3B797920"/>
    <w:rsid w:val="3C943FED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11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阿瑾呀</cp:lastModifiedBy>
  <dcterms:modified xsi:type="dcterms:W3CDTF">2023-09-25T09:28:58Z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