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</w:p>
    <w:p>
      <w:pPr>
        <w:numPr>
          <w:ilvl w:val="0"/>
          <w:numId w:val="1"/>
        </w:numPr>
        <w:spacing w:line="594" w:lineRule="exact"/>
        <w:ind w:firstLine="596" w:firstLineChars="200"/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氟虫腈</w:t>
      </w:r>
    </w:p>
    <w:p>
      <w:pPr>
        <w:numPr>
          <w:numId w:val="0"/>
        </w:numPr>
        <w:spacing w:line="594" w:lineRule="exact"/>
        <w:ind w:firstLine="640" w:firstLineChars="200"/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氟虫腈（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fipronil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），是一种高活性的苯基吡唑类杀虫剂，对蜜蜂、甲壳类水生生物毒性较大，是目前水稻上使用的主要杀虫剂之一，具有良好的杀虫效果。但该农药及其代谢物在水和土壤中降解缓慢，对水生生物、家蚕、蜜蜂等都具有较强的毒性，对生态环境造成一定的影响。氟虫腈大鼠经口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LD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vertAlign w:val="subscript"/>
          <w:lang w:val="en-US" w:eastAsia="zh-CN" w:bidi="ar-SA"/>
        </w:rPr>
        <w:t>50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100mg/kg bw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，急性毒性分级标准为中等毒，中毒表现主要为神经系统兴奋，症状包括头痛、恶心、呕吐、烦躁、双手麻木、四肢抽搐、呼吸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困难等。动物研究表明，氟虫腈在生殖发育毒性、慢性毒性、神经毒性和致癌性试验方面均有一定的不良作用。</w:t>
      </w:r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GB 2763-2021《食品安全国家标准 食品中农药最大残留限量》中规定，氟虫腈在根茎类和薯芋蔬菜的最大残留限量为0.02mg/kg。</w:t>
      </w: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氟虫腈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残留超标的原因可能是农产品种植者为加强防虫效果超量使用农药，也可能是种植户未严格按照农药安全间隔期，提前采收农作物。</w:t>
      </w:r>
    </w:p>
    <w:p>
      <w:pPr>
        <w:keepNext w:val="0"/>
        <w:keepLines w:val="0"/>
        <w:widowControl/>
        <w:suppressLineNumbers w:val="0"/>
        <w:ind w:firstLine="596" w:firstLineChars="200"/>
        <w:jc w:val="left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numPr>
          <w:ilvl w:val="0"/>
          <w:numId w:val="0"/>
        </w:numPr>
        <w:ind w:firstLine="596" w:firstLineChars="200"/>
        <w:rPr>
          <w:rFonts w:hint="default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EEED37-B01C-4BB1-A394-BFB746DA1DB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35FAA27-E624-409B-9EC6-43440D84737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3FFB03D-259E-4DC5-BDFB-796B233C0F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711156"/>
    <w:multiLevelType w:val="singleLevel"/>
    <w:tmpl w:val="477111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550CF8"/>
    <w:rsid w:val="0BAF665A"/>
    <w:rsid w:val="0EFB1BB6"/>
    <w:rsid w:val="0FED6590"/>
    <w:rsid w:val="10022AD1"/>
    <w:rsid w:val="11AA7966"/>
    <w:rsid w:val="11C52008"/>
    <w:rsid w:val="141679B1"/>
    <w:rsid w:val="159E2C66"/>
    <w:rsid w:val="15B85137"/>
    <w:rsid w:val="16041BA6"/>
    <w:rsid w:val="17375756"/>
    <w:rsid w:val="187854F2"/>
    <w:rsid w:val="18E40145"/>
    <w:rsid w:val="1D2A530E"/>
    <w:rsid w:val="1F0653D6"/>
    <w:rsid w:val="1FA83868"/>
    <w:rsid w:val="22A46395"/>
    <w:rsid w:val="23496F3C"/>
    <w:rsid w:val="29455AB0"/>
    <w:rsid w:val="29DB01C2"/>
    <w:rsid w:val="2BDB0938"/>
    <w:rsid w:val="2C550700"/>
    <w:rsid w:val="2C9024A3"/>
    <w:rsid w:val="2DE7759F"/>
    <w:rsid w:val="2E0C4DEE"/>
    <w:rsid w:val="2F123941"/>
    <w:rsid w:val="2F1403FE"/>
    <w:rsid w:val="33067B3D"/>
    <w:rsid w:val="33764379"/>
    <w:rsid w:val="33D04B10"/>
    <w:rsid w:val="361B61C7"/>
    <w:rsid w:val="36C50230"/>
    <w:rsid w:val="3A512225"/>
    <w:rsid w:val="3AE4499E"/>
    <w:rsid w:val="3B797920"/>
    <w:rsid w:val="3CF94FF3"/>
    <w:rsid w:val="3E905C61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EE57FD2"/>
    <w:rsid w:val="4F764366"/>
    <w:rsid w:val="510D7238"/>
    <w:rsid w:val="518508DD"/>
    <w:rsid w:val="52732B71"/>
    <w:rsid w:val="532E3A5B"/>
    <w:rsid w:val="5923730C"/>
    <w:rsid w:val="5959236C"/>
    <w:rsid w:val="5B0203A0"/>
    <w:rsid w:val="60FD15F7"/>
    <w:rsid w:val="6189617B"/>
    <w:rsid w:val="62C531E2"/>
    <w:rsid w:val="634E6D48"/>
    <w:rsid w:val="63A75247"/>
    <w:rsid w:val="63B219B9"/>
    <w:rsid w:val="63E1229E"/>
    <w:rsid w:val="654C187B"/>
    <w:rsid w:val="6655487D"/>
    <w:rsid w:val="6A00000E"/>
    <w:rsid w:val="6A7A5576"/>
    <w:rsid w:val="6BD46244"/>
    <w:rsid w:val="6CDE6EEF"/>
    <w:rsid w:val="6D535020"/>
    <w:rsid w:val="6D631F76"/>
    <w:rsid w:val="6E0005AE"/>
    <w:rsid w:val="6ED3511D"/>
    <w:rsid w:val="6FB849AC"/>
    <w:rsid w:val="70E4517B"/>
    <w:rsid w:val="74A44FDB"/>
    <w:rsid w:val="75856B41"/>
    <w:rsid w:val="778E63F3"/>
    <w:rsid w:val="7BFC5A6F"/>
    <w:rsid w:val="7C896BD7"/>
    <w:rsid w:val="7CCD4AFB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364</Words>
  <Characters>399</Characters>
  <Lines>16</Lines>
  <Paragraphs>4</Paragraphs>
  <TotalTime>8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2023-09-06T05:51:02Z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BFD02D606F7B421BA16D13BA0ED4F7A7</vt:lpwstr>
  </property>
</Properties>
</file>